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68CD9" w14:textId="77777777" w:rsidR="00FE067E" w:rsidRPr="00556426" w:rsidRDefault="003C6034" w:rsidP="00CC1F3B">
      <w:pPr>
        <w:pStyle w:val="TitlePageOrigin"/>
        <w:rPr>
          <w:color w:val="auto"/>
        </w:rPr>
      </w:pPr>
      <w:r w:rsidRPr="00556426">
        <w:rPr>
          <w:caps w:val="0"/>
          <w:color w:val="auto"/>
        </w:rPr>
        <w:t>WEST VIRGINIA LEGISLATURE</w:t>
      </w:r>
    </w:p>
    <w:p w14:paraId="1226241F" w14:textId="77777777" w:rsidR="00CD36CF" w:rsidRPr="00556426" w:rsidRDefault="00CD36CF" w:rsidP="00CC1F3B">
      <w:pPr>
        <w:pStyle w:val="TitlePageSession"/>
        <w:rPr>
          <w:color w:val="auto"/>
        </w:rPr>
      </w:pPr>
      <w:r w:rsidRPr="00556426">
        <w:rPr>
          <w:color w:val="auto"/>
        </w:rPr>
        <w:t>20</w:t>
      </w:r>
      <w:r w:rsidR="00EC5E63" w:rsidRPr="00556426">
        <w:rPr>
          <w:color w:val="auto"/>
        </w:rPr>
        <w:t>2</w:t>
      </w:r>
      <w:r w:rsidR="00400B5C" w:rsidRPr="00556426">
        <w:rPr>
          <w:color w:val="auto"/>
        </w:rPr>
        <w:t>2</w:t>
      </w:r>
      <w:r w:rsidRPr="00556426">
        <w:rPr>
          <w:color w:val="auto"/>
        </w:rPr>
        <w:t xml:space="preserve"> </w:t>
      </w:r>
      <w:r w:rsidR="003C6034" w:rsidRPr="00556426">
        <w:rPr>
          <w:caps w:val="0"/>
          <w:color w:val="auto"/>
        </w:rPr>
        <w:t>REGULAR SESSION</w:t>
      </w:r>
    </w:p>
    <w:p w14:paraId="25ACD1FD" w14:textId="77777777" w:rsidR="00121013" w:rsidRDefault="00121013" w:rsidP="00CC1F3B">
      <w:pPr>
        <w:pStyle w:val="BillNumber"/>
        <w:rPr>
          <w:color w:val="auto"/>
        </w:rPr>
      </w:pPr>
      <w:r>
        <w:rPr>
          <w:color w:val="auto"/>
        </w:rPr>
        <w:t xml:space="preserve">Committee Substitute </w:t>
      </w:r>
    </w:p>
    <w:p w14:paraId="194B1367" w14:textId="77777777" w:rsidR="00121013" w:rsidRDefault="00121013" w:rsidP="00CC1F3B">
      <w:pPr>
        <w:pStyle w:val="BillNumber"/>
        <w:rPr>
          <w:color w:val="auto"/>
        </w:rPr>
      </w:pPr>
      <w:r>
        <w:rPr>
          <w:color w:val="auto"/>
        </w:rPr>
        <w:t>For</w:t>
      </w:r>
    </w:p>
    <w:p w14:paraId="48B318D5" w14:textId="6A7B5A7B" w:rsidR="00CD36CF" w:rsidRPr="00556426" w:rsidRDefault="002B6A9F" w:rsidP="00CC1F3B">
      <w:pPr>
        <w:pStyle w:val="BillNumber"/>
        <w:rPr>
          <w:color w:val="auto"/>
        </w:rPr>
      </w:pPr>
      <w:sdt>
        <w:sdtPr>
          <w:rPr>
            <w:color w:val="auto"/>
          </w:rPr>
          <w:tag w:val="Chamber"/>
          <w:id w:val="893011969"/>
          <w:lock w:val="sdtLocked"/>
          <w:placeholder>
            <w:docPart w:val="443C54253E7F4FDDB046D8B51188FA41"/>
          </w:placeholder>
          <w:dropDownList>
            <w:listItem w:displayText="House" w:value="House"/>
            <w:listItem w:displayText="Senate" w:value="Senate"/>
          </w:dropDownList>
        </w:sdtPr>
        <w:sdtEndPr/>
        <w:sdtContent>
          <w:r w:rsidR="00C33434" w:rsidRPr="00556426">
            <w:rPr>
              <w:color w:val="auto"/>
            </w:rPr>
            <w:t>House</w:t>
          </w:r>
        </w:sdtContent>
      </w:sdt>
      <w:r w:rsidR="00303684" w:rsidRPr="00556426">
        <w:rPr>
          <w:color w:val="auto"/>
        </w:rPr>
        <w:t xml:space="preserve"> </w:t>
      </w:r>
      <w:r w:rsidR="00CD36CF" w:rsidRPr="00556426">
        <w:rPr>
          <w:color w:val="auto"/>
        </w:rPr>
        <w:t xml:space="preserve">Bill </w:t>
      </w:r>
      <w:sdt>
        <w:sdtPr>
          <w:rPr>
            <w:color w:val="auto"/>
          </w:rPr>
          <w:tag w:val="BNum"/>
          <w:id w:val="1645317809"/>
          <w:lock w:val="sdtLocked"/>
          <w:placeholder>
            <w:docPart w:val="32C606CE3AE642C0AAB6A5DB5662AD19"/>
          </w:placeholder>
          <w:text/>
        </w:sdtPr>
        <w:sdtEndPr/>
        <w:sdtContent>
          <w:r w:rsidR="005B5471">
            <w:rPr>
              <w:color w:val="auto"/>
            </w:rPr>
            <w:t>4583</w:t>
          </w:r>
        </w:sdtContent>
      </w:sdt>
    </w:p>
    <w:p w14:paraId="19CC73EE" w14:textId="5312A111" w:rsidR="00CD36CF" w:rsidRPr="00556426" w:rsidRDefault="00CD36CF" w:rsidP="00CC1F3B">
      <w:pPr>
        <w:pStyle w:val="Sponsors"/>
        <w:rPr>
          <w:color w:val="auto"/>
        </w:rPr>
      </w:pPr>
      <w:r w:rsidRPr="00556426">
        <w:rPr>
          <w:color w:val="auto"/>
        </w:rPr>
        <w:t xml:space="preserve">By </w:t>
      </w:r>
      <w:sdt>
        <w:sdtPr>
          <w:rPr>
            <w:color w:val="auto"/>
          </w:rPr>
          <w:tag w:val="Sponsors"/>
          <w:id w:val="1589585889"/>
          <w:placeholder>
            <w:docPart w:val="9109958339B3479187BAB89998E9D91D"/>
          </w:placeholder>
          <w:text w:multiLine="1"/>
        </w:sdtPr>
        <w:sdtEndPr/>
        <w:sdtContent>
          <w:r w:rsidR="005C4FD7" w:rsidRPr="00556426">
            <w:rPr>
              <w:color w:val="auto"/>
            </w:rPr>
            <w:t>Delegate Criss</w:t>
          </w:r>
        </w:sdtContent>
      </w:sdt>
    </w:p>
    <w:p w14:paraId="19D9EB40" w14:textId="77777777" w:rsidR="009B3818" w:rsidRDefault="00CD36CF" w:rsidP="00CC1F3B">
      <w:pPr>
        <w:pStyle w:val="References"/>
        <w:rPr>
          <w:color w:val="auto"/>
        </w:rPr>
        <w:sectPr w:rsidR="009B3818"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556426">
        <w:rPr>
          <w:color w:val="auto"/>
        </w:rPr>
        <w:t>[</w:t>
      </w:r>
      <w:sdt>
        <w:sdtPr>
          <w:rPr>
            <w:color w:val="auto"/>
          </w:rPr>
          <w:tag w:val="References"/>
          <w:id w:val="-1043047873"/>
          <w:placeholder>
            <w:docPart w:val="669E42AF972C4356A6EED9DE1F09BD37"/>
          </w:placeholder>
          <w:text w:multiLine="1"/>
        </w:sdtPr>
        <w:sdtEndPr/>
        <w:sdtContent>
          <w:r w:rsidR="005B5471">
            <w:rPr>
              <w:color w:val="auto"/>
            </w:rPr>
            <w:t xml:space="preserve">Introduced February 08, 2022; </w:t>
          </w:r>
          <w:r w:rsidR="00625013">
            <w:rPr>
              <w:color w:val="auto"/>
            </w:rPr>
            <w:t>r</w:t>
          </w:r>
          <w:r w:rsidR="005B5471">
            <w:rPr>
              <w:color w:val="auto"/>
            </w:rPr>
            <w:t>eferred to the Committee on the Judiciary</w:t>
          </w:r>
        </w:sdtContent>
      </w:sdt>
      <w:r w:rsidRPr="00556426">
        <w:rPr>
          <w:color w:val="auto"/>
        </w:rPr>
        <w:t>]</w:t>
      </w:r>
    </w:p>
    <w:p w14:paraId="53882F0D" w14:textId="48AC6CE2" w:rsidR="00E831B3" w:rsidRPr="00556426" w:rsidRDefault="00E831B3" w:rsidP="00CC1F3B">
      <w:pPr>
        <w:pStyle w:val="References"/>
        <w:rPr>
          <w:color w:val="auto"/>
        </w:rPr>
      </w:pPr>
    </w:p>
    <w:p w14:paraId="2A81EB67" w14:textId="5C6F5C1C" w:rsidR="00303684" w:rsidRPr="00556426" w:rsidRDefault="0000526A" w:rsidP="002B6A9F">
      <w:pPr>
        <w:pStyle w:val="TitleSection"/>
        <w:spacing w:line="456" w:lineRule="auto"/>
        <w:rPr>
          <w:color w:val="auto"/>
        </w:rPr>
      </w:pPr>
      <w:r w:rsidRPr="00556426">
        <w:rPr>
          <w:color w:val="auto"/>
        </w:rPr>
        <w:lastRenderedPageBreak/>
        <w:t>A BILL</w:t>
      </w:r>
      <w:r w:rsidR="005C4FD7" w:rsidRPr="00556426">
        <w:rPr>
          <w:color w:val="auto"/>
        </w:rPr>
        <w:t xml:space="preserve"> </w:t>
      </w:r>
      <w:r w:rsidR="009E18DF" w:rsidRPr="00556426">
        <w:rPr>
          <w:color w:val="auto"/>
        </w:rPr>
        <w:t xml:space="preserve">to </w:t>
      </w:r>
      <w:r w:rsidR="005C4FD7" w:rsidRPr="00556426">
        <w:rPr>
          <w:color w:val="auto"/>
        </w:rPr>
        <w:t xml:space="preserve">amend and reenact §39B-1-106 of the Code of West Virginia, 1931, as amended, relating to </w:t>
      </w:r>
      <w:r w:rsidR="00FC0112" w:rsidRPr="00556426">
        <w:rPr>
          <w:color w:val="auto"/>
        </w:rPr>
        <w:t>the validity of a power of attorney; clarifying the definition of “incapacity”; and providing that criminal incarceration or detention outside of the United States may not be inferred as resulting in a lack of capacity to execute a power of attorney.</w:t>
      </w:r>
    </w:p>
    <w:p w14:paraId="5530948D" w14:textId="77777777" w:rsidR="00303684" w:rsidRPr="00556426" w:rsidRDefault="00303684" w:rsidP="002B6A9F">
      <w:pPr>
        <w:pStyle w:val="EnactingClause"/>
        <w:spacing w:line="456" w:lineRule="auto"/>
        <w:rPr>
          <w:color w:val="auto"/>
        </w:rPr>
      </w:pPr>
      <w:r w:rsidRPr="00556426">
        <w:rPr>
          <w:color w:val="auto"/>
        </w:rPr>
        <w:t>Be it enacted by the Legislature of West Virginia:</w:t>
      </w:r>
    </w:p>
    <w:p w14:paraId="43BFBFA9" w14:textId="77777777" w:rsidR="003C6034" w:rsidRPr="00556426" w:rsidRDefault="003C6034" w:rsidP="002B6A9F">
      <w:pPr>
        <w:pStyle w:val="EnactingClause"/>
        <w:spacing w:line="456" w:lineRule="auto"/>
        <w:rPr>
          <w:color w:val="auto"/>
        </w:rPr>
        <w:sectPr w:rsidR="003C6034" w:rsidRPr="00556426" w:rsidSect="009B3818">
          <w:pgSz w:w="12240" w:h="15840" w:code="1"/>
          <w:pgMar w:top="1440" w:right="1440" w:bottom="1440" w:left="1440" w:header="720" w:footer="720" w:gutter="0"/>
          <w:lnNumType w:countBy="1" w:restart="newSection"/>
          <w:pgNumType w:start="0"/>
          <w:cols w:space="720"/>
          <w:titlePg/>
          <w:docGrid w:linePitch="360"/>
        </w:sectPr>
      </w:pPr>
    </w:p>
    <w:p w14:paraId="5429A937" w14:textId="77777777" w:rsidR="00FC0112" w:rsidRPr="00556426" w:rsidRDefault="00FC0112" w:rsidP="002B6A9F">
      <w:pPr>
        <w:pStyle w:val="ArticleHeading"/>
        <w:widowControl/>
        <w:spacing w:line="456" w:lineRule="auto"/>
        <w:rPr>
          <w:color w:val="auto"/>
        </w:rPr>
        <w:sectPr w:rsidR="00FC0112" w:rsidRPr="00556426" w:rsidSect="00F651A8">
          <w:type w:val="continuous"/>
          <w:pgSz w:w="12240" w:h="15840" w:code="1"/>
          <w:pgMar w:top="1440" w:right="1440" w:bottom="1440" w:left="1440" w:header="720" w:footer="720" w:gutter="0"/>
          <w:lnNumType w:countBy="1" w:restart="newSection"/>
          <w:cols w:space="720"/>
          <w:titlePg/>
          <w:docGrid w:linePitch="360"/>
        </w:sectPr>
      </w:pPr>
      <w:r w:rsidRPr="00556426">
        <w:rPr>
          <w:color w:val="auto"/>
        </w:rPr>
        <w:t>ARTICLE 1. GENERAL PROVISIONS.</w:t>
      </w:r>
    </w:p>
    <w:p w14:paraId="3656158C" w14:textId="77777777" w:rsidR="00FC0112" w:rsidRPr="00556426" w:rsidRDefault="00FC0112" w:rsidP="002B6A9F">
      <w:pPr>
        <w:pStyle w:val="SectionHeading"/>
        <w:widowControl/>
        <w:spacing w:line="456" w:lineRule="auto"/>
        <w:rPr>
          <w:color w:val="auto"/>
        </w:rPr>
      </w:pPr>
      <w:r w:rsidRPr="00556426">
        <w:rPr>
          <w:color w:val="auto"/>
        </w:rPr>
        <w:t>§39B-1-106. Validity of power of attorney.</w:t>
      </w:r>
    </w:p>
    <w:p w14:paraId="1F8578B3" w14:textId="77777777" w:rsidR="00FC0112" w:rsidRPr="00556426" w:rsidRDefault="00FC0112" w:rsidP="002B6A9F">
      <w:pPr>
        <w:pStyle w:val="SectionBody"/>
        <w:widowControl/>
        <w:spacing w:line="456" w:lineRule="auto"/>
        <w:rPr>
          <w:color w:val="auto"/>
        </w:rPr>
      </w:pPr>
      <w:r w:rsidRPr="00556426">
        <w:rPr>
          <w:color w:val="auto"/>
        </w:rPr>
        <w:t>(a) A power of attorney executed in this state on or after the effective date of this act, is valid if its execution complies with section one hundred five of this article.</w:t>
      </w:r>
    </w:p>
    <w:p w14:paraId="5E742086" w14:textId="77777777" w:rsidR="00FC0112" w:rsidRPr="00556426" w:rsidRDefault="00FC0112" w:rsidP="002B6A9F">
      <w:pPr>
        <w:pStyle w:val="SectionBody"/>
        <w:widowControl/>
        <w:spacing w:line="456" w:lineRule="auto"/>
        <w:rPr>
          <w:color w:val="auto"/>
        </w:rPr>
      </w:pPr>
      <w:r w:rsidRPr="00556426">
        <w:rPr>
          <w:color w:val="auto"/>
        </w:rPr>
        <w:t>(b) A power of attorney executed in this state before the effective date of this act, is valid if its execution complied with the law of this state as it existed at the time of execution.</w:t>
      </w:r>
    </w:p>
    <w:p w14:paraId="2810A90C" w14:textId="77777777" w:rsidR="00FC0112" w:rsidRPr="00556426" w:rsidRDefault="00FC0112" w:rsidP="002B6A9F">
      <w:pPr>
        <w:pStyle w:val="SectionBody"/>
        <w:widowControl/>
        <w:spacing w:line="456" w:lineRule="auto"/>
        <w:rPr>
          <w:color w:val="auto"/>
        </w:rPr>
      </w:pPr>
      <w:r w:rsidRPr="00556426">
        <w:rPr>
          <w:color w:val="auto"/>
        </w:rPr>
        <w:t>(c) A power of attorney executed other than in this state is valid in this state if, when the power of attorney was executed, the execution complied with:</w:t>
      </w:r>
    </w:p>
    <w:p w14:paraId="2231E836" w14:textId="711CB19C" w:rsidR="00FC0112" w:rsidRPr="00556426" w:rsidRDefault="00FC0112" w:rsidP="002B6A9F">
      <w:pPr>
        <w:pStyle w:val="SectionBody"/>
        <w:widowControl/>
        <w:spacing w:line="456" w:lineRule="auto"/>
        <w:rPr>
          <w:color w:val="auto"/>
        </w:rPr>
      </w:pPr>
      <w:r w:rsidRPr="00556426">
        <w:rPr>
          <w:color w:val="auto"/>
        </w:rPr>
        <w:t xml:space="preserve">(1) The law of the jurisdiction that determines the meaning and effect of the power of attorney pursuant to </w:t>
      </w:r>
      <w:r w:rsidR="00151027" w:rsidRPr="00556426">
        <w:rPr>
          <w:color w:val="auto"/>
        </w:rPr>
        <w:t>§39B-1-107</w:t>
      </w:r>
      <w:r w:rsidRPr="00556426">
        <w:rPr>
          <w:color w:val="auto"/>
        </w:rPr>
        <w:t xml:space="preserve"> of this </w:t>
      </w:r>
      <w:r w:rsidR="00151027" w:rsidRPr="00556426">
        <w:rPr>
          <w:color w:val="auto"/>
        </w:rPr>
        <w:t>code</w:t>
      </w:r>
      <w:r w:rsidRPr="00556426">
        <w:rPr>
          <w:color w:val="auto"/>
        </w:rPr>
        <w:t>; or</w:t>
      </w:r>
    </w:p>
    <w:p w14:paraId="6FA61197" w14:textId="77777777" w:rsidR="00FC0112" w:rsidRPr="00556426" w:rsidRDefault="00FC0112" w:rsidP="002B6A9F">
      <w:pPr>
        <w:pStyle w:val="SectionBody"/>
        <w:widowControl/>
        <w:spacing w:line="456" w:lineRule="auto"/>
        <w:rPr>
          <w:color w:val="auto"/>
        </w:rPr>
      </w:pPr>
      <w:r w:rsidRPr="00556426">
        <w:rPr>
          <w:color w:val="auto"/>
        </w:rPr>
        <w:t>(2) The requirements for a military power of attorney pursuant to 10 U. S. C. §1044b.</w:t>
      </w:r>
    </w:p>
    <w:p w14:paraId="51BB05F9" w14:textId="77777777" w:rsidR="00962009" w:rsidRPr="00556426" w:rsidRDefault="00FC0112" w:rsidP="002B6A9F">
      <w:pPr>
        <w:pStyle w:val="SectionBody"/>
        <w:widowControl/>
        <w:spacing w:line="456" w:lineRule="auto"/>
        <w:rPr>
          <w:color w:val="auto"/>
        </w:rPr>
      </w:pPr>
      <w:r w:rsidRPr="00556426">
        <w:rPr>
          <w:color w:val="auto"/>
        </w:rPr>
        <w:t>(d) Except as otherwise provided by statute other than this act, a photocopy or electronically transmitted copy of an original power of attorney has the same effect as the original.</w:t>
      </w:r>
    </w:p>
    <w:p w14:paraId="2E289973" w14:textId="61C5D936" w:rsidR="008736AA" w:rsidRPr="00556426" w:rsidRDefault="00FC0112" w:rsidP="002B6A9F">
      <w:pPr>
        <w:pStyle w:val="SectionBody"/>
        <w:widowControl/>
        <w:spacing w:line="456" w:lineRule="auto"/>
        <w:rPr>
          <w:color w:val="auto"/>
        </w:rPr>
      </w:pPr>
      <w:r w:rsidRPr="00556426">
        <w:rPr>
          <w:color w:val="auto"/>
          <w:u w:val="single"/>
        </w:rPr>
        <w:t>(e) It may not be inferred, from the portion of the definition of “incapacity” in §39B-1-102(5)</w:t>
      </w:r>
      <w:r w:rsidR="00045D36" w:rsidRPr="00121013">
        <w:rPr>
          <w:strike/>
          <w:color w:val="auto"/>
          <w:u w:val="single"/>
        </w:rPr>
        <w:t>(</w:t>
      </w:r>
      <w:r w:rsidRPr="00121013">
        <w:rPr>
          <w:strike/>
          <w:color w:val="auto"/>
          <w:u w:val="single"/>
        </w:rPr>
        <w:t>9b)</w:t>
      </w:r>
      <w:r w:rsidR="00121013">
        <w:rPr>
          <w:color w:val="auto"/>
          <w:u w:val="single"/>
        </w:rPr>
        <w:t>(B)</w:t>
      </w:r>
      <w:r w:rsidRPr="00556426">
        <w:rPr>
          <w:color w:val="auto"/>
          <w:u w:val="single"/>
        </w:rPr>
        <w:t xml:space="preserve"> of this code, that an individual, who is either incarcerated in a penal system or otherwise detained or outside of the United States and unable to return, lacks the capacity to execute a power of attorney as a consequence the detention or inability to return.</w:t>
      </w:r>
    </w:p>
    <w:p w14:paraId="7383044D" w14:textId="77777777" w:rsidR="007323D8" w:rsidRDefault="007323D8" w:rsidP="002B6A9F">
      <w:pPr>
        <w:pStyle w:val="Note"/>
        <w:widowControl/>
        <w:rPr>
          <w:color w:val="auto"/>
        </w:rPr>
      </w:pPr>
    </w:p>
    <w:p w14:paraId="4AC2F889" w14:textId="3DA4BA11" w:rsidR="006865E9" w:rsidRPr="00556426" w:rsidRDefault="00CF1DCA" w:rsidP="002B6A9F">
      <w:pPr>
        <w:pStyle w:val="Note"/>
        <w:widowControl/>
        <w:rPr>
          <w:color w:val="auto"/>
        </w:rPr>
      </w:pPr>
      <w:r w:rsidRPr="00556426">
        <w:rPr>
          <w:color w:val="auto"/>
        </w:rPr>
        <w:t>NOTE: The</w:t>
      </w:r>
      <w:r w:rsidR="006865E9" w:rsidRPr="00556426">
        <w:rPr>
          <w:color w:val="auto"/>
        </w:rPr>
        <w:t xml:space="preserve"> purpose of this bill is to </w:t>
      </w:r>
      <w:r w:rsidR="00FC0112" w:rsidRPr="00556426">
        <w:rPr>
          <w:color w:val="auto"/>
        </w:rPr>
        <w:t>clarify the definition of “incapacity “</w:t>
      </w:r>
      <w:r w:rsidR="00FC1F52" w:rsidRPr="00556426">
        <w:rPr>
          <w:color w:val="auto"/>
        </w:rPr>
        <w:t>so</w:t>
      </w:r>
      <w:r w:rsidR="00FC0112" w:rsidRPr="00556426">
        <w:rPr>
          <w:color w:val="auto"/>
        </w:rPr>
        <w:t xml:space="preserve"> that criminal incarceration or detention outside of the United States may not be inferred as resulting in a lack of capacity to execute a power of attorney</w:t>
      </w:r>
      <w:r w:rsidR="008D401A" w:rsidRPr="00556426">
        <w:rPr>
          <w:color w:val="auto"/>
        </w:rPr>
        <w:t>.</w:t>
      </w:r>
    </w:p>
    <w:p w14:paraId="34C575B7" w14:textId="77F87E60" w:rsidR="006865E9" w:rsidRPr="00556426" w:rsidRDefault="00AE48A0" w:rsidP="002B6A9F">
      <w:pPr>
        <w:pStyle w:val="Note"/>
        <w:widowControl/>
        <w:rPr>
          <w:color w:val="auto"/>
        </w:rPr>
      </w:pPr>
      <w:proofErr w:type="gramStart"/>
      <w:r w:rsidRPr="00556426">
        <w:rPr>
          <w:color w:val="auto"/>
        </w:rPr>
        <w:t>Strike-throughs</w:t>
      </w:r>
      <w:proofErr w:type="gramEnd"/>
      <w:r w:rsidRPr="00556426">
        <w:rPr>
          <w:color w:val="auto"/>
        </w:rPr>
        <w:t xml:space="preserve"> indicate language that would be stricken from a </w:t>
      </w:r>
      <w:r w:rsidR="00FC1F52" w:rsidRPr="00556426">
        <w:rPr>
          <w:color w:val="auto"/>
        </w:rPr>
        <w:t>heading,</w:t>
      </w:r>
      <w:r w:rsidRPr="00556426">
        <w:rPr>
          <w:color w:val="auto"/>
        </w:rPr>
        <w:t xml:space="preserve"> or the present law and underscoring indicates new language that would be added.</w:t>
      </w:r>
    </w:p>
    <w:sectPr w:rsidR="006865E9" w:rsidRPr="0055642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E834B" w14:textId="77777777" w:rsidR="005C4FD7" w:rsidRPr="00B844FE" w:rsidRDefault="005C4FD7" w:rsidP="00B844FE">
      <w:r>
        <w:separator/>
      </w:r>
    </w:p>
  </w:endnote>
  <w:endnote w:type="continuationSeparator" w:id="0">
    <w:p w14:paraId="2980EAF2" w14:textId="77777777" w:rsidR="005C4FD7" w:rsidRPr="00B844FE" w:rsidRDefault="005C4FD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CE3CA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F99FD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CBB116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1AE12" w14:textId="77777777" w:rsidR="005C4FD7" w:rsidRPr="00B844FE" w:rsidRDefault="005C4FD7" w:rsidP="00B844FE">
      <w:r>
        <w:separator/>
      </w:r>
    </w:p>
  </w:footnote>
  <w:footnote w:type="continuationSeparator" w:id="0">
    <w:p w14:paraId="051E311B" w14:textId="77777777" w:rsidR="005C4FD7" w:rsidRPr="00B844FE" w:rsidRDefault="005C4FD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66D89" w14:textId="057A2F90" w:rsidR="002A0269" w:rsidRPr="00B844FE" w:rsidRDefault="002B6A9F">
    <w:pPr>
      <w:pStyle w:val="Header"/>
    </w:pPr>
    <w:sdt>
      <w:sdtPr>
        <w:id w:val="-684364211"/>
        <w:placeholder>
          <w:docPart w:val="443C54253E7F4FDDB046D8B51188FA41"/>
        </w:placeholder>
        <w:temporary/>
        <w:showingPlcHdr/>
        <w15:appearance w15:val="hidden"/>
      </w:sdtPr>
      <w:sdtEndPr/>
      <w:sdtContent>
        <w:r w:rsidR="009B3818" w:rsidRPr="00B844FE">
          <w:t>[Type here]</w:t>
        </w:r>
      </w:sdtContent>
    </w:sdt>
    <w:r w:rsidR="002A0269" w:rsidRPr="00B844FE">
      <w:ptab w:relativeTo="margin" w:alignment="left" w:leader="none"/>
    </w:r>
    <w:sdt>
      <w:sdtPr>
        <w:id w:val="-556240388"/>
        <w:placeholder>
          <w:docPart w:val="443C54253E7F4FDDB046D8B51188FA41"/>
        </w:placeholder>
        <w:temporary/>
        <w:showingPlcHdr/>
        <w15:appearance w15:val="hidden"/>
      </w:sdtPr>
      <w:sdtEndPr/>
      <w:sdtContent>
        <w:r w:rsidR="009B381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CC97" w14:textId="6CBA055A" w:rsidR="00E831B3" w:rsidRPr="009B3818" w:rsidRDefault="00506EAF" w:rsidP="009B3818">
    <w:pPr>
      <w:pStyle w:val="Header"/>
    </w:pPr>
    <w:r>
      <w:t>CS for HB 4583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457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FD7"/>
    <w:rsid w:val="0000526A"/>
    <w:rsid w:val="00045D36"/>
    <w:rsid w:val="000573A9"/>
    <w:rsid w:val="00085D22"/>
    <w:rsid w:val="000C5C77"/>
    <w:rsid w:val="000E3912"/>
    <w:rsid w:val="0010070F"/>
    <w:rsid w:val="00121013"/>
    <w:rsid w:val="00151027"/>
    <w:rsid w:val="0015112E"/>
    <w:rsid w:val="001552E7"/>
    <w:rsid w:val="001566B4"/>
    <w:rsid w:val="001A66B7"/>
    <w:rsid w:val="001C279E"/>
    <w:rsid w:val="001D459E"/>
    <w:rsid w:val="001D4CBC"/>
    <w:rsid w:val="0022348D"/>
    <w:rsid w:val="0027011C"/>
    <w:rsid w:val="00274200"/>
    <w:rsid w:val="00275740"/>
    <w:rsid w:val="002A0269"/>
    <w:rsid w:val="002B6A9F"/>
    <w:rsid w:val="00303684"/>
    <w:rsid w:val="003143F5"/>
    <w:rsid w:val="00314854"/>
    <w:rsid w:val="00394191"/>
    <w:rsid w:val="003C51CD"/>
    <w:rsid w:val="003C6034"/>
    <w:rsid w:val="00400B5C"/>
    <w:rsid w:val="004368E0"/>
    <w:rsid w:val="004C13DD"/>
    <w:rsid w:val="004D3ABE"/>
    <w:rsid w:val="004E3441"/>
    <w:rsid w:val="00500579"/>
    <w:rsid w:val="00506EAF"/>
    <w:rsid w:val="0050792C"/>
    <w:rsid w:val="005555CD"/>
    <w:rsid w:val="00556426"/>
    <w:rsid w:val="005A5366"/>
    <w:rsid w:val="005B5471"/>
    <w:rsid w:val="005C4FD7"/>
    <w:rsid w:val="00625013"/>
    <w:rsid w:val="006369EB"/>
    <w:rsid w:val="00637E73"/>
    <w:rsid w:val="006865E9"/>
    <w:rsid w:val="00686E9A"/>
    <w:rsid w:val="00691F3E"/>
    <w:rsid w:val="00694BFB"/>
    <w:rsid w:val="006A106B"/>
    <w:rsid w:val="006C523D"/>
    <w:rsid w:val="006D4036"/>
    <w:rsid w:val="007323D8"/>
    <w:rsid w:val="007A5259"/>
    <w:rsid w:val="007A7081"/>
    <w:rsid w:val="007F1CF5"/>
    <w:rsid w:val="00834EDE"/>
    <w:rsid w:val="008736AA"/>
    <w:rsid w:val="008D275D"/>
    <w:rsid w:val="008D401A"/>
    <w:rsid w:val="00962009"/>
    <w:rsid w:val="00980327"/>
    <w:rsid w:val="00986478"/>
    <w:rsid w:val="009B3818"/>
    <w:rsid w:val="009B5557"/>
    <w:rsid w:val="009E18DF"/>
    <w:rsid w:val="009F1067"/>
    <w:rsid w:val="00A20231"/>
    <w:rsid w:val="00A31E01"/>
    <w:rsid w:val="00A5151A"/>
    <w:rsid w:val="00A527AD"/>
    <w:rsid w:val="00A718CF"/>
    <w:rsid w:val="00A76900"/>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02D3"/>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C0112"/>
    <w:rsid w:val="00FC1F52"/>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2EC4EA3"/>
  <w15:chartTrackingRefBased/>
  <w15:docId w15:val="{12D31DD5-4E93-4605-89CB-08142AF1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C0112"/>
    <w:rPr>
      <w:rFonts w:eastAsia="Calibri"/>
      <w:b/>
      <w:caps/>
      <w:color w:val="000000"/>
      <w:sz w:val="24"/>
    </w:rPr>
  </w:style>
  <w:style w:type="character" w:customStyle="1" w:styleId="SectionBodyChar">
    <w:name w:val="Section Body Char"/>
    <w:link w:val="SectionBody"/>
    <w:rsid w:val="00FC0112"/>
    <w:rPr>
      <w:rFonts w:eastAsia="Calibri"/>
      <w:color w:val="000000"/>
    </w:rPr>
  </w:style>
  <w:style w:type="character" w:customStyle="1" w:styleId="SectionHeadingChar">
    <w:name w:val="Section Heading Char"/>
    <w:link w:val="SectionHeading"/>
    <w:rsid w:val="00FC011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3C54253E7F4FDDB046D8B51188FA41"/>
        <w:category>
          <w:name w:val="General"/>
          <w:gallery w:val="placeholder"/>
        </w:category>
        <w:types>
          <w:type w:val="bbPlcHdr"/>
        </w:types>
        <w:behaviors>
          <w:behavior w:val="content"/>
        </w:behaviors>
        <w:guid w:val="{637D6885-BF05-4303-9ECD-C53741C6297C}"/>
      </w:docPartPr>
      <w:docPartBody>
        <w:p w:rsidR="00A74875" w:rsidRDefault="00EF6E4C">
          <w:pPr>
            <w:pStyle w:val="443C54253E7F4FDDB046D8B51188FA41"/>
          </w:pPr>
          <w:r w:rsidRPr="00B844FE">
            <w:t>[Type here]</w:t>
          </w:r>
        </w:p>
      </w:docPartBody>
    </w:docPart>
    <w:docPart>
      <w:docPartPr>
        <w:name w:val="32C606CE3AE642C0AAB6A5DB5662AD19"/>
        <w:category>
          <w:name w:val="General"/>
          <w:gallery w:val="placeholder"/>
        </w:category>
        <w:types>
          <w:type w:val="bbPlcHdr"/>
        </w:types>
        <w:behaviors>
          <w:behavior w:val="content"/>
        </w:behaviors>
        <w:guid w:val="{C9B13488-225E-44A4-8457-C52726D6DD07}"/>
      </w:docPartPr>
      <w:docPartBody>
        <w:p w:rsidR="00A74875" w:rsidRDefault="00A74875">
          <w:pPr>
            <w:pStyle w:val="32C606CE3AE642C0AAB6A5DB5662AD19"/>
          </w:pPr>
          <w:r w:rsidRPr="00B844FE">
            <w:t>Number</w:t>
          </w:r>
        </w:p>
      </w:docPartBody>
    </w:docPart>
    <w:docPart>
      <w:docPartPr>
        <w:name w:val="9109958339B3479187BAB89998E9D91D"/>
        <w:category>
          <w:name w:val="General"/>
          <w:gallery w:val="placeholder"/>
        </w:category>
        <w:types>
          <w:type w:val="bbPlcHdr"/>
        </w:types>
        <w:behaviors>
          <w:behavior w:val="content"/>
        </w:behaviors>
        <w:guid w:val="{D351168B-7F45-4A6B-92CC-AEDBF522BFC9}"/>
      </w:docPartPr>
      <w:docPartBody>
        <w:p w:rsidR="00A74875" w:rsidRDefault="00A74875">
          <w:pPr>
            <w:pStyle w:val="9109958339B3479187BAB89998E9D91D"/>
          </w:pPr>
          <w:r w:rsidRPr="00B844FE">
            <w:t>Enter Sponsors Here</w:t>
          </w:r>
        </w:p>
      </w:docPartBody>
    </w:docPart>
    <w:docPart>
      <w:docPartPr>
        <w:name w:val="669E42AF972C4356A6EED9DE1F09BD37"/>
        <w:category>
          <w:name w:val="General"/>
          <w:gallery w:val="placeholder"/>
        </w:category>
        <w:types>
          <w:type w:val="bbPlcHdr"/>
        </w:types>
        <w:behaviors>
          <w:behavior w:val="content"/>
        </w:behaviors>
        <w:guid w:val="{76FE0838-CBE1-4A61-B4EC-C70E168A87E3}"/>
      </w:docPartPr>
      <w:docPartBody>
        <w:p w:rsidR="00A74875" w:rsidRDefault="00A74875">
          <w:pPr>
            <w:pStyle w:val="669E42AF972C4356A6EED9DE1F09BD3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875"/>
    <w:rsid w:val="00A74875"/>
    <w:rsid w:val="00EF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3C54253E7F4FDDB046D8B51188FA41">
    <w:name w:val="443C54253E7F4FDDB046D8B51188FA41"/>
  </w:style>
  <w:style w:type="paragraph" w:customStyle="1" w:styleId="32C606CE3AE642C0AAB6A5DB5662AD19">
    <w:name w:val="32C606CE3AE642C0AAB6A5DB5662AD19"/>
  </w:style>
  <w:style w:type="paragraph" w:customStyle="1" w:styleId="9109958339B3479187BAB89998E9D91D">
    <w:name w:val="9109958339B3479187BAB89998E9D91D"/>
  </w:style>
  <w:style w:type="character" w:styleId="PlaceholderText">
    <w:name w:val="Placeholder Text"/>
    <w:basedOn w:val="DefaultParagraphFont"/>
    <w:uiPriority w:val="99"/>
    <w:semiHidden/>
    <w:rsid w:val="00EF6E4C"/>
    <w:rPr>
      <w:color w:val="808080"/>
    </w:rPr>
  </w:style>
  <w:style w:type="paragraph" w:customStyle="1" w:styleId="669E42AF972C4356A6EED9DE1F09BD37">
    <w:name w:val="669E42AF972C4356A6EED9DE1F09BD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1</TotalTime>
  <Pages>3</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Seth Wright</cp:lastModifiedBy>
  <cp:revision>8</cp:revision>
  <dcterms:created xsi:type="dcterms:W3CDTF">2022-02-15T13:14:00Z</dcterms:created>
  <dcterms:modified xsi:type="dcterms:W3CDTF">2022-02-15T14:55:00Z</dcterms:modified>
</cp:coreProperties>
</file>